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1" w:rsidRPr="007A0B1C" w:rsidRDefault="004E1C71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i/>
        </w:rPr>
      </w:pPr>
      <w:r w:rsidRPr="007A0B1C">
        <w:rPr>
          <w:b/>
        </w:rPr>
        <w:t>OŚWIADCZENIE – dla zamówie</w:t>
      </w:r>
      <w:r w:rsidR="007A0B1C" w:rsidRPr="007A0B1C">
        <w:rPr>
          <w:b/>
        </w:rPr>
        <w:t xml:space="preserve">nia </w:t>
      </w:r>
      <w:r w:rsidR="007A0B1C" w:rsidRPr="007A0B1C">
        <w:rPr>
          <w:rFonts w:cs="Arial"/>
          <w:b/>
        </w:rPr>
        <w:t xml:space="preserve">o wartości równej lub niższej od kwoty określonej w art. 4 pkt 8 ustawy </w:t>
      </w:r>
      <w:proofErr w:type="spellStart"/>
      <w:r w:rsidR="007A0B1C" w:rsidRPr="007A0B1C">
        <w:rPr>
          <w:rFonts w:cs="Arial"/>
          <w:b/>
        </w:rPr>
        <w:t>Pzp</w:t>
      </w:r>
      <w:proofErr w:type="spellEnd"/>
      <w:r w:rsidR="007A0B1C">
        <w:rPr>
          <w:rFonts w:cs="Arial"/>
          <w:b/>
        </w:rPr>
        <w:t>,</w:t>
      </w:r>
      <w:r w:rsidR="007A0B1C" w:rsidRPr="007A0B1C">
        <w:rPr>
          <w:rFonts w:cs="Arial"/>
          <w:b/>
        </w:rPr>
        <w:t xml:space="preserve"> udzielonego przez Beneficjenta zobowiązanego do stosowania ustawy </w:t>
      </w:r>
      <w:proofErr w:type="spellStart"/>
      <w:r w:rsidR="007A0B1C" w:rsidRPr="007A0B1C">
        <w:rPr>
          <w:rFonts w:cs="Arial"/>
          <w:b/>
        </w:rPr>
        <w:t>Pzp</w:t>
      </w:r>
      <w:proofErr w:type="spellEnd"/>
      <w:r w:rsidR="007A0B1C" w:rsidRPr="007A0B1C">
        <w:rPr>
          <w:b/>
        </w:rPr>
        <w:t xml:space="preserve"> </w:t>
      </w:r>
      <w:r w:rsidR="007A0B1C" w:rsidRPr="007A0B1C">
        <w:rPr>
          <w:b/>
        </w:rPr>
        <w:t xml:space="preserve">zgodnie z zasadą konkurencyjności </w:t>
      </w:r>
      <w:r w:rsidR="007A0B1C" w:rsidRPr="007A0B1C">
        <w:rPr>
          <w:b/>
        </w:rPr>
        <w:t>odnośnie</w:t>
      </w:r>
      <w:r w:rsidRPr="007A0B1C">
        <w:rPr>
          <w:b/>
        </w:rPr>
        <w:t xml:space="preserve"> projektów realizowanych w ramach POPC </w:t>
      </w:r>
    </w:p>
    <w:p w:rsidR="004E1C71" w:rsidRDefault="004E1C71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i/>
        </w:rPr>
      </w:pPr>
    </w:p>
    <w:p w:rsidR="004E1C71" w:rsidRPr="004E1C71" w:rsidRDefault="004E1C71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i/>
        </w:rPr>
      </w:pPr>
    </w:p>
    <w:p w:rsidR="004E1C71" w:rsidRPr="004E1C71" w:rsidRDefault="004E1C71" w:rsidP="004E1C71">
      <w:pPr>
        <w:spacing w:after="0"/>
        <w:ind w:left="0" w:firstLine="0"/>
        <w:rPr>
          <w:rFonts w:cs="Arial"/>
          <w:lang w:eastAsia="pl-PL"/>
        </w:rPr>
      </w:pPr>
      <w:r w:rsidRPr="004E1C71">
        <w:rPr>
          <w:rFonts w:cs="Arial"/>
          <w:lang w:eastAsia="pl-PL"/>
        </w:rPr>
        <w:t xml:space="preserve">Oświadczam, że oferta firmy/osoby ………………………………nr (jeśli nadany) z dnia ……………….. dotycząca zamówienia ……………………………………… o wartości ………………… zł. netto jest najbardziej korzystna ekonomicznie, a zamówienie zostało dokonane z zachowaniem zasady konkurencyjności opisanej w </w:t>
      </w:r>
      <w:r w:rsidRPr="004E1C71">
        <w:rPr>
          <w:rFonts w:cs="Arial"/>
          <w:i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4E1C71">
        <w:rPr>
          <w:rFonts w:cs="Arial"/>
          <w:lang w:eastAsia="pl-PL"/>
        </w:rPr>
        <w:t>.</w:t>
      </w:r>
    </w:p>
    <w:p w:rsidR="004E1C71" w:rsidRPr="004E1C71" w:rsidRDefault="004E1C71" w:rsidP="004E1C71">
      <w:pPr>
        <w:spacing w:after="0"/>
        <w:ind w:left="0" w:firstLine="0"/>
        <w:rPr>
          <w:rFonts w:cs="Arial"/>
          <w:lang w:eastAsia="pl-PL"/>
        </w:rPr>
      </w:pPr>
    </w:p>
    <w:p w:rsidR="004E1C71" w:rsidRPr="004E1C71" w:rsidRDefault="004E1C71" w:rsidP="004E1C71">
      <w:pPr>
        <w:spacing w:after="0" w:line="240" w:lineRule="auto"/>
        <w:ind w:left="0" w:firstLine="0"/>
        <w:rPr>
          <w:rFonts w:cs="Arial"/>
          <w:lang w:eastAsia="pl-PL"/>
        </w:rPr>
      </w:pPr>
      <w:r w:rsidRPr="004E1C71">
        <w:rPr>
          <w:rFonts w:cs="Arial"/>
          <w:lang w:eastAsia="pl-PL"/>
        </w:rPr>
        <w:t xml:space="preserve">Ponadto zobowiązuje się do udostępnienia odpowiednich dokumentów potwierdzających informacje zawarte w niniejszym oświadczeniu w sytuacji przeprowadzenia kontroli </w:t>
      </w:r>
      <w:r>
        <w:rPr>
          <w:rFonts w:cs="Arial"/>
          <w:lang w:eastAsia="pl-PL"/>
        </w:rPr>
        <w:br/>
      </w:r>
      <w:r w:rsidRPr="004E1C71">
        <w:rPr>
          <w:rFonts w:cs="Arial"/>
          <w:lang w:eastAsia="pl-PL"/>
        </w:rPr>
        <w:t>na miejscu realizacji projektu.</w:t>
      </w:r>
    </w:p>
    <w:p w:rsidR="004E1C71" w:rsidRPr="004E1C71" w:rsidRDefault="004E1C71" w:rsidP="004E1C71">
      <w:pPr>
        <w:spacing w:after="0" w:line="240" w:lineRule="auto"/>
        <w:ind w:left="0" w:firstLine="0"/>
        <w:rPr>
          <w:rFonts w:cs="Arial"/>
          <w:lang w:eastAsia="pl-PL"/>
        </w:rPr>
      </w:pPr>
    </w:p>
    <w:p w:rsidR="004E1C71" w:rsidRPr="004E1C71" w:rsidRDefault="004E1C71" w:rsidP="004E1C71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4E1C71">
        <w:rPr>
          <w:b/>
          <w:sz w:val="18"/>
          <w:szCs w:val="18"/>
        </w:rPr>
        <w:t>NUMER WNIOSKU O PŁATNOŚĆ ROZLICZAJĄCEGO DANY WYDATEK*</w:t>
      </w:r>
      <w:r w:rsidRPr="004E1C71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……………………………….</w:t>
      </w:r>
      <w:r w:rsidRPr="004E1C71">
        <w:rPr>
          <w:sz w:val="18"/>
          <w:szCs w:val="18"/>
        </w:rPr>
        <w:t>……</w:t>
      </w:r>
    </w:p>
    <w:p w:rsidR="004E1C71" w:rsidRPr="00D016EC" w:rsidRDefault="004E1C71" w:rsidP="004E1C71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</w:p>
    <w:p w:rsidR="004E1C71" w:rsidRDefault="004E1C71" w:rsidP="00D016EC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4E1C71">
        <w:rPr>
          <w:b/>
          <w:sz w:val="18"/>
          <w:szCs w:val="18"/>
        </w:rPr>
        <w:t>OPIS ZWIĄZKU WYDATKU Z PROJEKTEM</w:t>
      </w:r>
      <w:r w:rsidRPr="004E1C71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6EC" w:rsidRPr="004E1C71" w:rsidRDefault="00D016EC" w:rsidP="00D016EC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</w:p>
    <w:p w:rsidR="004E1C71" w:rsidRPr="004E1C71" w:rsidRDefault="004E1C71" w:rsidP="00D016EC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 w:rsidRPr="004E1C71">
        <w:rPr>
          <w:b/>
          <w:sz w:val="18"/>
          <w:szCs w:val="18"/>
        </w:rPr>
        <w:t xml:space="preserve">KATEGORIA WYDATKU ZGODNIE Z BUDŻETEM Z UMOWY/POROZUMIENIA </w:t>
      </w:r>
    </w:p>
    <w:p w:rsidR="004E1C71" w:rsidRPr="004E1C71" w:rsidRDefault="004E1C71" w:rsidP="004E1C71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 w:rsidRPr="004E1C7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E1C71" w:rsidRDefault="004E1C71" w:rsidP="004E1C71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 w:rsidRPr="004E1C7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E1C71" w:rsidRDefault="004E1C71" w:rsidP="004E1C71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578"/>
      </w:tblGrid>
      <w:tr w:rsidR="004E1C71" w:rsidRPr="00B0055C" w:rsidTr="007A0B1C">
        <w:trPr>
          <w:trHeight w:val="794"/>
        </w:trPr>
        <w:tc>
          <w:tcPr>
            <w:tcW w:w="1276" w:type="dxa"/>
            <w:shd w:val="clear" w:color="auto" w:fill="auto"/>
            <w:vAlign w:val="center"/>
          </w:tcPr>
          <w:p w:rsidR="004E1C71" w:rsidRDefault="004E1C71" w:rsidP="00D016EC">
            <w:pPr>
              <w:ind w:hanging="714"/>
              <w:jc w:val="center"/>
            </w:pPr>
            <w:r w:rsidRPr="00B0055C">
              <w:rPr>
                <w:rFonts w:cs="Arial"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4E1C71" w:rsidRPr="00B0055C" w:rsidRDefault="004E1C71" w:rsidP="007A0B1C">
            <w:pPr>
              <w:spacing w:after="6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B0055C">
              <w:rPr>
                <w:sz w:val="18"/>
                <w:szCs w:val="18"/>
                <w:lang w:eastAsia="pl-PL"/>
              </w:rPr>
              <w:t>Zamieszczono na stronie internetowej</w:t>
            </w:r>
            <w:r w:rsidRPr="00B0055C">
              <w:rPr>
                <w:rFonts w:ascii="Arial" w:hAnsi="Arial" w:cs="Arial"/>
                <w:lang w:eastAsia="pl-PL"/>
              </w:rPr>
              <w:t xml:space="preserve"> </w:t>
            </w:r>
            <w:hyperlink r:id="rId10" w:tgtFrame="_top" w:tooltip="Strona internetowa Bazy Konkurencyjności Funduszy Europejskich" w:history="1">
              <w:r w:rsidRPr="00B0055C">
                <w:rPr>
                  <w:rFonts w:cs="Arial"/>
                  <w:i/>
                  <w:sz w:val="18"/>
                  <w:szCs w:val="18"/>
                  <w:lang w:eastAsia="pl-PL"/>
                </w:rPr>
                <w:t>bazakonkurencyjnosci.funduszeeuropejskie.gov.pl</w:t>
              </w:r>
            </w:hyperlink>
            <w:r w:rsidRPr="00B0055C">
              <w:rPr>
                <w:rFonts w:cs="Arial"/>
                <w:i/>
                <w:sz w:val="18"/>
                <w:szCs w:val="18"/>
                <w:lang w:eastAsia="pl-PL"/>
              </w:rPr>
              <w:t xml:space="preserve"> </w:t>
            </w:r>
            <w:r w:rsidRPr="00B0055C">
              <w:rPr>
                <w:rFonts w:cs="Arial"/>
                <w:sz w:val="18"/>
                <w:szCs w:val="18"/>
                <w:lang w:eastAsia="pl-PL"/>
              </w:rPr>
              <w:t xml:space="preserve">lub </w:t>
            </w:r>
            <w:hyperlink r:id="rId11" w:history="1">
              <w:r w:rsidRPr="00B0055C">
                <w:rPr>
                  <w:rFonts w:cs="Arial"/>
                  <w:i/>
                  <w:sz w:val="18"/>
                  <w:szCs w:val="18"/>
                  <w:lang w:eastAsia="pl-PL"/>
                </w:rPr>
                <w:t>www.konkurencyjnosc.gov.pl</w:t>
              </w:r>
            </w:hyperlink>
            <w:r w:rsidRPr="00B0055C">
              <w:rPr>
                <w:sz w:val="18"/>
                <w:szCs w:val="18"/>
                <w:lang w:eastAsia="pl-PL"/>
              </w:rPr>
              <w:t xml:space="preserve"> zapytanie ofertowe, które zawiera</w:t>
            </w:r>
            <w:r w:rsidR="007A0B1C">
              <w:rPr>
                <w:sz w:val="18"/>
                <w:szCs w:val="18"/>
                <w:lang w:eastAsia="pl-PL"/>
              </w:rPr>
              <w:t xml:space="preserve"> wszystkie elementy wskazane w </w:t>
            </w:r>
            <w:r w:rsidR="007A0B1C" w:rsidRPr="007A0B1C">
              <w:rPr>
                <w:i/>
                <w:sz w:val="18"/>
                <w:szCs w:val="18"/>
                <w:lang w:eastAsia="pl-PL"/>
              </w:rPr>
              <w:t>Wytycznych</w:t>
            </w:r>
            <w:r w:rsidRPr="00B0055C">
              <w:rPr>
                <w:sz w:val="18"/>
                <w:szCs w:val="18"/>
                <w:lang w:eastAsia="pl-PL"/>
              </w:rPr>
              <w:t>.</w:t>
            </w:r>
          </w:p>
        </w:tc>
      </w:tr>
      <w:tr w:rsidR="004E1C71" w:rsidRPr="00B0055C" w:rsidTr="00D016EC">
        <w:tc>
          <w:tcPr>
            <w:tcW w:w="1276" w:type="dxa"/>
            <w:shd w:val="clear" w:color="auto" w:fill="auto"/>
            <w:vAlign w:val="center"/>
          </w:tcPr>
          <w:p w:rsidR="004E1C71" w:rsidRDefault="004E1C71" w:rsidP="00D016EC">
            <w:pPr>
              <w:ind w:hanging="714"/>
              <w:jc w:val="center"/>
            </w:pPr>
            <w:r w:rsidRPr="00B0055C">
              <w:rPr>
                <w:rFonts w:cs="Arial"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4E1C71" w:rsidRPr="00B0055C" w:rsidRDefault="004E1C71" w:rsidP="007A0B1C">
            <w:pPr>
              <w:spacing w:after="60" w:line="240" w:lineRule="auto"/>
              <w:ind w:left="0" w:firstLine="0"/>
              <w:rPr>
                <w:sz w:val="18"/>
                <w:szCs w:val="18"/>
              </w:rPr>
            </w:pPr>
            <w:r w:rsidRPr="00B0055C">
              <w:rPr>
                <w:sz w:val="18"/>
                <w:szCs w:val="18"/>
                <w:lang w:eastAsia="pl-PL"/>
              </w:rPr>
              <w:t xml:space="preserve">Wybór oferty najkorzystniejszej spośród złożonych ofert spełniających warunki udziału </w:t>
            </w:r>
            <w:r>
              <w:rPr>
                <w:sz w:val="18"/>
                <w:szCs w:val="18"/>
                <w:lang w:eastAsia="pl-PL"/>
              </w:rPr>
              <w:br/>
            </w:r>
            <w:r w:rsidRPr="00B0055C">
              <w:rPr>
                <w:sz w:val="18"/>
                <w:szCs w:val="18"/>
                <w:lang w:eastAsia="pl-PL"/>
              </w:rPr>
              <w:t>w postępowaniu o udzielenie zamówienia publicznego został udokumentowany protokołem postępowania o udzielenie zamówienia publicznego.</w:t>
            </w:r>
          </w:p>
        </w:tc>
      </w:tr>
      <w:tr w:rsidR="004E1C71" w:rsidRPr="00B0055C" w:rsidTr="00D016EC">
        <w:trPr>
          <w:trHeight w:val="549"/>
        </w:trPr>
        <w:tc>
          <w:tcPr>
            <w:tcW w:w="1276" w:type="dxa"/>
            <w:shd w:val="clear" w:color="auto" w:fill="auto"/>
            <w:vAlign w:val="center"/>
          </w:tcPr>
          <w:p w:rsidR="004E1C71" w:rsidRDefault="004E1C71" w:rsidP="00D016EC">
            <w:pPr>
              <w:ind w:hanging="714"/>
              <w:jc w:val="center"/>
            </w:pPr>
            <w:r w:rsidRPr="00B0055C">
              <w:rPr>
                <w:rFonts w:cs="Arial"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4E1C71" w:rsidRPr="00B0055C" w:rsidRDefault="004E1C71" w:rsidP="007A0B1C">
            <w:pPr>
              <w:spacing w:after="60" w:line="240" w:lineRule="auto"/>
              <w:ind w:left="0" w:firstLine="0"/>
              <w:rPr>
                <w:sz w:val="18"/>
                <w:szCs w:val="18"/>
              </w:rPr>
            </w:pPr>
            <w:r w:rsidRPr="00B0055C">
              <w:rPr>
                <w:sz w:val="18"/>
                <w:szCs w:val="18"/>
                <w:lang w:eastAsia="pl-PL"/>
              </w:rPr>
              <w:t>Informację o wyniku postępowania umieszczono</w:t>
            </w:r>
            <w:r w:rsidRPr="00B0055C">
              <w:rPr>
                <w:rFonts w:ascii="Arial" w:hAnsi="Arial" w:cs="Arial"/>
                <w:lang w:eastAsia="pl-PL"/>
              </w:rPr>
              <w:t xml:space="preserve"> </w:t>
            </w:r>
            <w:r w:rsidRPr="00B0055C">
              <w:rPr>
                <w:sz w:val="18"/>
                <w:szCs w:val="18"/>
                <w:lang w:eastAsia="pl-PL"/>
              </w:rPr>
              <w:t>na stronie internetowej</w:t>
            </w:r>
            <w:r w:rsidRPr="00B0055C">
              <w:rPr>
                <w:rFonts w:ascii="Arial" w:hAnsi="Arial" w:cs="Arial"/>
                <w:lang w:eastAsia="pl-PL"/>
              </w:rPr>
              <w:t xml:space="preserve"> </w:t>
            </w:r>
            <w:hyperlink r:id="rId12" w:history="1">
              <w:r w:rsidRPr="008C660F">
                <w:rPr>
                  <w:rStyle w:val="Hipercze"/>
                  <w:rFonts w:cs="Arial"/>
                  <w:i/>
                  <w:color w:val="auto"/>
                  <w:sz w:val="18"/>
                  <w:szCs w:val="18"/>
                  <w:u w:val="none"/>
                  <w:lang w:eastAsia="pl-PL"/>
                </w:rPr>
                <w:t>bazakonkurencyjnosci.funduszeeuropejskie.gov.p</w:t>
              </w:r>
              <w:r w:rsidRPr="004E1C71">
                <w:rPr>
                  <w:rStyle w:val="Hipercze"/>
                  <w:rFonts w:cs="Arial"/>
                  <w:i/>
                  <w:color w:val="auto"/>
                  <w:sz w:val="18"/>
                  <w:szCs w:val="18"/>
                  <w:lang w:eastAsia="pl-PL"/>
                </w:rPr>
                <w:t>l</w:t>
              </w:r>
            </w:hyperlink>
            <w:r w:rsidRPr="004E1C71">
              <w:rPr>
                <w:rFonts w:cs="Arial"/>
                <w:i/>
                <w:sz w:val="18"/>
                <w:szCs w:val="18"/>
                <w:lang w:eastAsia="pl-PL"/>
              </w:rPr>
              <w:t xml:space="preserve"> </w:t>
            </w:r>
            <w:r w:rsidRPr="004E1C71">
              <w:rPr>
                <w:rFonts w:cs="Arial"/>
                <w:sz w:val="18"/>
                <w:szCs w:val="18"/>
                <w:lang w:eastAsia="pl-PL"/>
              </w:rPr>
              <w:t xml:space="preserve">lub </w:t>
            </w:r>
            <w:hyperlink r:id="rId13" w:history="1">
              <w:r w:rsidRPr="004E1C71">
                <w:rPr>
                  <w:rFonts w:cs="Arial"/>
                  <w:i/>
                  <w:sz w:val="18"/>
                  <w:szCs w:val="18"/>
                  <w:lang w:eastAsia="pl-PL"/>
                </w:rPr>
                <w:t>www.konkurencyjnosc.gov.pl</w:t>
              </w:r>
            </w:hyperlink>
          </w:p>
        </w:tc>
      </w:tr>
    </w:tbl>
    <w:p w:rsidR="004E1C71" w:rsidRDefault="004E1C71" w:rsidP="008C660F">
      <w:pPr>
        <w:spacing w:after="0" w:line="240" w:lineRule="auto"/>
        <w:ind w:left="0" w:firstLine="0"/>
        <w:rPr>
          <w:sz w:val="18"/>
          <w:szCs w:val="18"/>
        </w:rPr>
      </w:pPr>
    </w:p>
    <w:p w:rsidR="007A0B1C" w:rsidRDefault="007A0B1C" w:rsidP="00DC27BF">
      <w:pPr>
        <w:spacing w:after="0" w:line="240" w:lineRule="auto"/>
        <w:ind w:left="142" w:hanging="142"/>
        <w:rPr>
          <w:sz w:val="18"/>
          <w:szCs w:val="18"/>
        </w:rPr>
      </w:pPr>
    </w:p>
    <w:p w:rsidR="004E1C71" w:rsidRDefault="004E1C71" w:rsidP="00DC27BF">
      <w:pPr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)* </w:t>
      </w:r>
      <w:r w:rsidRPr="00AB3E18">
        <w:rPr>
          <w:sz w:val="18"/>
          <w:szCs w:val="18"/>
        </w:rPr>
        <w:t>w przypadku gdy wydatek jest rozliczany w więcej niż jednym wniosku numer pierwszego wniosku o płatność rozliczającego dany wydatek</w:t>
      </w:r>
    </w:p>
    <w:p w:rsidR="004E1C71" w:rsidRDefault="004E1C71" w:rsidP="008C660F">
      <w:p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)*</w:t>
      </w:r>
      <w:r w:rsidRPr="00AB3E18">
        <w:rPr>
          <w:sz w:val="18"/>
          <w:szCs w:val="18"/>
        </w:rPr>
        <w:t>*Zakreślić odpowiednio.</w:t>
      </w:r>
    </w:p>
    <w:p w:rsidR="004E1C71" w:rsidRDefault="004E1C71" w:rsidP="008C660F">
      <w:pPr>
        <w:spacing w:after="0" w:line="240" w:lineRule="auto"/>
        <w:ind w:left="0" w:firstLine="0"/>
        <w:rPr>
          <w:sz w:val="18"/>
          <w:szCs w:val="18"/>
        </w:rPr>
      </w:pPr>
    </w:p>
    <w:p w:rsidR="00DC27BF" w:rsidRPr="00AB3E18" w:rsidRDefault="00DC27BF" w:rsidP="008C660F">
      <w:pPr>
        <w:spacing w:after="0" w:line="240" w:lineRule="auto"/>
        <w:ind w:left="0" w:firstLine="0"/>
        <w:rPr>
          <w:sz w:val="18"/>
          <w:szCs w:val="18"/>
        </w:rPr>
      </w:pPr>
    </w:p>
    <w:p w:rsidR="004E1C71" w:rsidRPr="00AB3E18" w:rsidRDefault="004E1C71" w:rsidP="004E1C71">
      <w:pPr>
        <w:jc w:val="right"/>
        <w:rPr>
          <w:sz w:val="18"/>
          <w:szCs w:val="18"/>
        </w:rPr>
      </w:pPr>
      <w:r w:rsidRPr="00AB3E18">
        <w:rPr>
          <w:sz w:val="18"/>
          <w:szCs w:val="18"/>
        </w:rPr>
        <w:t>Data, podpis osoby reprezentującej</w:t>
      </w:r>
    </w:p>
    <w:p w:rsidR="004E1C71" w:rsidRPr="00AB3E18" w:rsidRDefault="004E1C71" w:rsidP="004E1C71">
      <w:pPr>
        <w:jc w:val="right"/>
        <w:rPr>
          <w:sz w:val="18"/>
          <w:szCs w:val="18"/>
        </w:rPr>
      </w:pPr>
    </w:p>
    <w:p w:rsidR="004E1C71" w:rsidRPr="00AB3E18" w:rsidRDefault="004E1C71" w:rsidP="004E1C71">
      <w:pPr>
        <w:jc w:val="right"/>
        <w:rPr>
          <w:sz w:val="18"/>
          <w:szCs w:val="18"/>
        </w:rPr>
      </w:pPr>
      <w:r w:rsidRPr="00AB3E18">
        <w:rPr>
          <w:sz w:val="18"/>
          <w:szCs w:val="18"/>
        </w:rPr>
        <w:t>………..…………………………………………….</w:t>
      </w:r>
    </w:p>
    <w:p w:rsidR="004E1C71" w:rsidRPr="00AC1C30" w:rsidRDefault="004E1C71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>
        <w:rPr>
          <w:b/>
          <w:sz w:val="24"/>
          <w:szCs w:val="24"/>
        </w:rPr>
        <w:br w:type="page"/>
      </w:r>
      <w:r w:rsidRPr="00AC1C30">
        <w:rPr>
          <w:b/>
        </w:rPr>
        <w:lastRenderedPageBreak/>
        <w:t xml:space="preserve">OŚWIADCZENIE – dla zamówień od 20 000 PLN netto do 50 000 PLN netto </w:t>
      </w:r>
      <w:r w:rsidR="00AC1C30">
        <w:rPr>
          <w:b/>
        </w:rPr>
        <w:t xml:space="preserve">udzielanych </w:t>
      </w:r>
      <w:r w:rsidRPr="00AC1C30">
        <w:rPr>
          <w:b/>
        </w:rPr>
        <w:t>dla projektów realizowanych w ramach POPC w zakresie rozeznania rynku</w:t>
      </w:r>
    </w:p>
    <w:p w:rsidR="004E1C71" w:rsidRDefault="004E1C71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sz w:val="24"/>
          <w:szCs w:val="24"/>
        </w:rPr>
      </w:pPr>
    </w:p>
    <w:p w:rsidR="00AC1C30" w:rsidRPr="000377E6" w:rsidRDefault="00AC1C30" w:rsidP="004E1C71">
      <w:pPr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sz w:val="24"/>
          <w:szCs w:val="24"/>
        </w:rPr>
      </w:pPr>
    </w:p>
    <w:p w:rsidR="004E1C71" w:rsidRDefault="004E1C71" w:rsidP="004E1C71">
      <w:pPr>
        <w:spacing w:after="0"/>
        <w:ind w:left="0" w:firstLine="0"/>
        <w:rPr>
          <w:rFonts w:cs="Arial"/>
          <w:lang w:eastAsia="pl-PL"/>
        </w:rPr>
      </w:pPr>
      <w:r>
        <w:rPr>
          <w:rFonts w:cs="Arial"/>
          <w:lang w:eastAsia="pl-PL"/>
        </w:rPr>
        <w:t>Oświadczam, że oferta firmy/osoby ………………………………nr (jeśli nadany) z dnia ……………….. dotycząca zamówienia ……………………………………… o wartości ………………… zł. netto jest najbardziej korzystna ekonomicznie</w:t>
      </w:r>
      <w:r w:rsidRPr="00AE30F3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a zamówienie zostało dokonane na </w:t>
      </w:r>
      <w:r w:rsidRPr="000064AA">
        <w:rPr>
          <w:rFonts w:cs="Arial"/>
          <w:lang w:eastAsia="pl-PL"/>
        </w:rPr>
        <w:t xml:space="preserve">podstawie </w:t>
      </w:r>
      <w:r w:rsidRPr="000064AA">
        <w:t>rozeznania rynku</w:t>
      </w:r>
      <w:r w:rsidRPr="000064AA">
        <w:rPr>
          <w:rFonts w:cs="Arial"/>
          <w:lang w:eastAsia="pl-PL"/>
        </w:rPr>
        <w:t xml:space="preserve"> zgodnie</w:t>
      </w:r>
      <w:r>
        <w:rPr>
          <w:rFonts w:cs="Arial"/>
          <w:lang w:eastAsia="pl-PL"/>
        </w:rPr>
        <w:t xml:space="preserve"> z</w:t>
      </w:r>
      <w:r w:rsidRPr="000377E6">
        <w:rPr>
          <w:rFonts w:cs="Arial"/>
          <w:lang w:eastAsia="pl-PL"/>
        </w:rPr>
        <w:t xml:space="preserve"> </w:t>
      </w:r>
      <w:r w:rsidRPr="000064AA">
        <w:rPr>
          <w:rFonts w:cs="Arial"/>
          <w:i/>
          <w:lang w:eastAsia="pl-PL"/>
        </w:rPr>
        <w:t>Wytyczny</w:t>
      </w:r>
      <w:r w:rsidR="007C5685">
        <w:rPr>
          <w:rFonts w:cs="Arial"/>
          <w:i/>
          <w:lang w:eastAsia="pl-PL"/>
        </w:rPr>
        <w:t>mi</w:t>
      </w:r>
      <w:r w:rsidRPr="000064AA">
        <w:rPr>
          <w:rFonts w:cs="Arial"/>
          <w:i/>
          <w:lang w:eastAsia="pl-PL"/>
        </w:rPr>
        <w:t xml:space="preserve"> w zakresie kwalifikowalności wydatków w ramach Europejskiego Funduszu Rozwoju Regionalnego, Europejskiego Funduszu Społecznego oraz Funduszu Spójności na lata 2014-2020</w:t>
      </w:r>
      <w:r>
        <w:rPr>
          <w:rFonts w:cs="Arial"/>
          <w:lang w:eastAsia="pl-PL"/>
        </w:rPr>
        <w:t>.</w:t>
      </w:r>
    </w:p>
    <w:p w:rsidR="004E1C71" w:rsidRDefault="004E1C71" w:rsidP="00AC1C30">
      <w:pPr>
        <w:spacing w:after="0" w:line="240" w:lineRule="auto"/>
        <w:ind w:left="0" w:firstLine="0"/>
        <w:rPr>
          <w:rFonts w:cs="Arial"/>
          <w:lang w:eastAsia="pl-PL"/>
        </w:rPr>
      </w:pPr>
      <w:r>
        <w:rPr>
          <w:rFonts w:cs="Arial"/>
          <w:lang w:eastAsia="pl-PL"/>
        </w:rPr>
        <w:t>Ponadto zobowiązuje się do udostępnienia odpowiednich dokumentów potwierdzających informacje zawarte w niniejszym oświadczeniu</w:t>
      </w:r>
      <w:r w:rsidRPr="00E262EE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w sytuacji przeprowadzenia kontroli na miejscu realizacji projektu.</w:t>
      </w:r>
    </w:p>
    <w:p w:rsidR="00AC1C30" w:rsidRDefault="00AC1C30" w:rsidP="00AC1C30">
      <w:pPr>
        <w:spacing w:after="0" w:line="240" w:lineRule="auto"/>
        <w:ind w:left="0" w:firstLine="0"/>
        <w:rPr>
          <w:rFonts w:cs="Arial"/>
          <w:lang w:eastAsia="pl-PL"/>
        </w:rPr>
      </w:pPr>
    </w:p>
    <w:p w:rsidR="004E1C71" w:rsidRPr="00AB3E18" w:rsidRDefault="004E1C71" w:rsidP="00AC1C30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NUMER WNIOSKU O PŁATNOŚĆ ROZLICZAJĄCEGO DANY WYDATEK*:</w:t>
      </w:r>
      <w:r w:rsidR="00AC1C30">
        <w:rPr>
          <w:sz w:val="18"/>
          <w:szCs w:val="18"/>
        </w:rPr>
        <w:t>……………………………………………………………………</w:t>
      </w:r>
    </w:p>
    <w:p w:rsidR="00AC1C30" w:rsidRDefault="00AC1C30" w:rsidP="00AC1C30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</w:p>
    <w:p w:rsidR="00AC1C30" w:rsidRDefault="004E1C71" w:rsidP="00AC1C30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AB3E18">
        <w:rPr>
          <w:b/>
          <w:sz w:val="18"/>
          <w:szCs w:val="18"/>
        </w:rPr>
        <w:t>OPIS ZWIĄZKU WYDATKU Z PROJEKTEM</w:t>
      </w:r>
      <w:r w:rsidRPr="00AB3E18">
        <w:rPr>
          <w:sz w:val="18"/>
          <w:szCs w:val="18"/>
        </w:rPr>
        <w:t xml:space="preserve"> </w:t>
      </w:r>
    </w:p>
    <w:p w:rsidR="004E1C71" w:rsidRDefault="004E1C71" w:rsidP="00AC1C30">
      <w:pPr>
        <w:spacing w:after="0" w:line="240" w:lineRule="auto"/>
        <w:ind w:left="0" w:firstLine="0"/>
        <w:jc w:val="left"/>
        <w:rPr>
          <w:sz w:val="18"/>
          <w:szCs w:val="18"/>
        </w:rPr>
      </w:pPr>
      <w:r w:rsidRPr="00AB3E1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</w:t>
      </w:r>
      <w:r w:rsidRPr="00AB3E18">
        <w:rPr>
          <w:sz w:val="18"/>
          <w:szCs w:val="18"/>
        </w:rPr>
        <w:t>……………………………………………………………………………………………………</w:t>
      </w:r>
    </w:p>
    <w:p w:rsidR="00AC1C30" w:rsidRPr="00AB3E18" w:rsidRDefault="00AC1C30" w:rsidP="00AC1C30">
      <w:pPr>
        <w:spacing w:after="0" w:line="240" w:lineRule="auto"/>
        <w:ind w:left="0" w:firstLine="0"/>
        <w:jc w:val="left"/>
        <w:rPr>
          <w:sz w:val="18"/>
          <w:szCs w:val="18"/>
        </w:rPr>
      </w:pPr>
    </w:p>
    <w:p w:rsidR="004E1C71" w:rsidRPr="00AB3E18" w:rsidRDefault="004E1C71" w:rsidP="00AC1C30">
      <w:pPr>
        <w:spacing w:after="0" w:line="240" w:lineRule="auto"/>
        <w:ind w:left="0" w:firstLine="0"/>
        <w:jc w:val="left"/>
        <w:rPr>
          <w:b/>
          <w:sz w:val="18"/>
          <w:szCs w:val="18"/>
        </w:rPr>
      </w:pPr>
      <w:r w:rsidRPr="00AB3E18">
        <w:rPr>
          <w:b/>
          <w:sz w:val="18"/>
          <w:szCs w:val="18"/>
        </w:rPr>
        <w:t>KATEGORIA WYDATKU ZGODNIE Z BUDŻETEM Z UMOWY</w:t>
      </w:r>
      <w:r>
        <w:rPr>
          <w:b/>
          <w:sz w:val="18"/>
          <w:szCs w:val="18"/>
        </w:rPr>
        <w:t>/POROZUMIENIA</w:t>
      </w:r>
      <w:r w:rsidRPr="00AB3E18">
        <w:rPr>
          <w:b/>
          <w:sz w:val="18"/>
          <w:szCs w:val="18"/>
        </w:rPr>
        <w:t xml:space="preserve"> </w:t>
      </w:r>
      <w:r w:rsidRPr="00AB3E1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</w:t>
      </w:r>
    </w:p>
    <w:p w:rsidR="004E1C71" w:rsidRDefault="004E1C71" w:rsidP="004E1C71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4E1C71" w:rsidRPr="00B0055C" w:rsidTr="00AC1C30">
        <w:trPr>
          <w:trHeight w:val="1012"/>
        </w:trPr>
        <w:tc>
          <w:tcPr>
            <w:tcW w:w="1276" w:type="dxa"/>
            <w:shd w:val="clear" w:color="auto" w:fill="auto"/>
            <w:vAlign w:val="center"/>
          </w:tcPr>
          <w:p w:rsidR="004E1C71" w:rsidRPr="00B0055C" w:rsidRDefault="004E1C71" w:rsidP="00AC1C30">
            <w:pPr>
              <w:spacing w:after="0" w:line="240" w:lineRule="auto"/>
              <w:ind w:left="691" w:hanging="714"/>
              <w:jc w:val="left"/>
              <w:rPr>
                <w:sz w:val="18"/>
                <w:szCs w:val="18"/>
              </w:rPr>
            </w:pPr>
            <w:r w:rsidRPr="00B0055C">
              <w:rPr>
                <w:rFonts w:cs="Arial"/>
                <w:sz w:val="18"/>
                <w:szCs w:val="18"/>
                <w:lang w:eastAsia="pl-PL"/>
              </w:rPr>
              <w:t>TAK/NIE**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E1C71" w:rsidRPr="00A65FF8" w:rsidRDefault="004E1C71" w:rsidP="00A65FF8">
            <w:pPr>
              <w:spacing w:after="0" w:line="240" w:lineRule="auto"/>
              <w:ind w:left="-107" w:firstLine="0"/>
              <w:rPr>
                <w:sz w:val="18"/>
                <w:szCs w:val="18"/>
              </w:rPr>
            </w:pPr>
            <w:r w:rsidRPr="00A65FF8">
              <w:rPr>
                <w:rFonts w:cs="Arial"/>
                <w:sz w:val="18"/>
                <w:szCs w:val="18"/>
                <w:lang w:eastAsia="pl-PL"/>
              </w:rPr>
              <w:t xml:space="preserve">Wybrano najkorzystniejszą ofertę przez dokonanie i udokumentowanie rozeznania rynku </w:t>
            </w:r>
            <w:r w:rsidR="00A65FF8">
              <w:rPr>
                <w:sz w:val="18"/>
                <w:szCs w:val="18"/>
              </w:rPr>
              <w:t>polegającym na</w:t>
            </w:r>
            <w:r w:rsidR="00A65FF8" w:rsidRPr="00A65FF8">
              <w:rPr>
                <w:sz w:val="18"/>
                <w:szCs w:val="18"/>
              </w:rPr>
              <w:t xml:space="preserve"> upublicznieni</w:t>
            </w:r>
            <w:r w:rsidR="00A65FF8">
              <w:rPr>
                <w:sz w:val="18"/>
                <w:szCs w:val="18"/>
              </w:rPr>
              <w:t>u</w:t>
            </w:r>
            <w:bookmarkStart w:id="0" w:name="_GoBack"/>
            <w:bookmarkEnd w:id="0"/>
            <w:r w:rsidR="00A65FF8" w:rsidRPr="00A65FF8">
              <w:rPr>
                <w:sz w:val="18"/>
                <w:szCs w:val="18"/>
              </w:rPr>
              <w:t xml:space="preserve"> zapytania ofertowego na stronie internetowej beneficjenta lub wysłanie go do co najmniej trzech potencjalnych wykonawców, o ile na rynku istnieje co najmniej trzech potencjalnych wykonawców danego zamówienia.</w:t>
            </w:r>
          </w:p>
        </w:tc>
      </w:tr>
    </w:tbl>
    <w:p w:rsidR="00AC1C30" w:rsidRDefault="00AC1C30" w:rsidP="00DC27BF">
      <w:pPr>
        <w:spacing w:after="0" w:line="240" w:lineRule="auto"/>
        <w:ind w:left="0" w:firstLine="0"/>
        <w:rPr>
          <w:sz w:val="18"/>
          <w:szCs w:val="18"/>
        </w:rPr>
      </w:pPr>
    </w:p>
    <w:p w:rsidR="004E1C71" w:rsidRDefault="004E1C71" w:rsidP="00DC27BF">
      <w:pPr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)* </w:t>
      </w:r>
      <w:r w:rsidRPr="00AB3E18">
        <w:rPr>
          <w:sz w:val="18"/>
          <w:szCs w:val="18"/>
        </w:rPr>
        <w:t>w przypadku gdy wydatek jest rozliczany w więcej niż jednym wniosku numer pierwszego wniosku o płatność rozliczającego dany wydatek</w:t>
      </w:r>
    </w:p>
    <w:p w:rsidR="004E1C71" w:rsidRDefault="004E1C71" w:rsidP="00DC27BF">
      <w:pPr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)*</w:t>
      </w:r>
      <w:r w:rsidRPr="00AB3E18">
        <w:rPr>
          <w:sz w:val="18"/>
          <w:szCs w:val="18"/>
        </w:rPr>
        <w:t>*Zakreślić odpowiednio.</w:t>
      </w:r>
    </w:p>
    <w:p w:rsidR="004E1C71" w:rsidRDefault="004E1C71" w:rsidP="004E1C71">
      <w:pPr>
        <w:spacing w:after="0" w:line="240" w:lineRule="auto"/>
        <w:rPr>
          <w:sz w:val="18"/>
          <w:szCs w:val="18"/>
        </w:rPr>
      </w:pPr>
    </w:p>
    <w:p w:rsidR="00DC27BF" w:rsidRPr="00AB3E18" w:rsidRDefault="00DC27BF" w:rsidP="004E1C71">
      <w:pPr>
        <w:spacing w:after="0" w:line="240" w:lineRule="auto"/>
        <w:rPr>
          <w:sz w:val="18"/>
          <w:szCs w:val="18"/>
        </w:rPr>
      </w:pPr>
    </w:p>
    <w:p w:rsidR="004E1C71" w:rsidRPr="00AB3E18" w:rsidRDefault="004E1C71" w:rsidP="004E1C71">
      <w:pPr>
        <w:jc w:val="right"/>
        <w:rPr>
          <w:sz w:val="18"/>
          <w:szCs w:val="18"/>
        </w:rPr>
      </w:pPr>
      <w:r w:rsidRPr="00AB3E18">
        <w:rPr>
          <w:sz w:val="18"/>
          <w:szCs w:val="18"/>
        </w:rPr>
        <w:t>Data, podpis osoby reprezentującej</w:t>
      </w:r>
    </w:p>
    <w:p w:rsidR="004E1C71" w:rsidRPr="00AB3E18" w:rsidRDefault="004E1C71" w:rsidP="004E1C71">
      <w:pPr>
        <w:jc w:val="right"/>
        <w:rPr>
          <w:sz w:val="18"/>
          <w:szCs w:val="18"/>
        </w:rPr>
      </w:pPr>
    </w:p>
    <w:p w:rsidR="004E1C71" w:rsidRPr="00AB3E18" w:rsidRDefault="004E1C71" w:rsidP="004E1C71">
      <w:pPr>
        <w:jc w:val="right"/>
        <w:rPr>
          <w:sz w:val="18"/>
          <w:szCs w:val="18"/>
        </w:rPr>
      </w:pPr>
      <w:r w:rsidRPr="00AB3E18">
        <w:rPr>
          <w:sz w:val="18"/>
          <w:szCs w:val="18"/>
        </w:rPr>
        <w:t>………..…………………………………………….</w:t>
      </w:r>
    </w:p>
    <w:p w:rsidR="004E1C71" w:rsidRPr="003134CC" w:rsidRDefault="004E1C71" w:rsidP="004E1C71"/>
    <w:p w:rsidR="00F25F4D" w:rsidRPr="008108D8" w:rsidRDefault="00F25F4D" w:rsidP="008108D8">
      <w:pPr>
        <w:tabs>
          <w:tab w:val="left" w:pos="7260"/>
        </w:tabs>
      </w:pPr>
    </w:p>
    <w:sectPr w:rsidR="00F25F4D" w:rsidRPr="008108D8" w:rsidSect="005B34E6">
      <w:headerReference w:type="default" r:id="rId14"/>
      <w:footerReference w:type="default" r:id="rId15"/>
      <w:headerReference w:type="first" r:id="rId16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03" w:rsidRDefault="00E05D03" w:rsidP="008338CA">
      <w:pPr>
        <w:spacing w:after="0" w:line="240" w:lineRule="auto"/>
      </w:pPr>
      <w:r>
        <w:separator/>
      </w:r>
    </w:p>
  </w:endnote>
  <w:endnote w:type="continuationSeparator" w:id="0">
    <w:p w:rsidR="00E05D03" w:rsidRDefault="00E05D03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F96828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A65FF8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03" w:rsidRDefault="00E05D03" w:rsidP="008338CA">
      <w:pPr>
        <w:spacing w:after="0" w:line="240" w:lineRule="auto"/>
      </w:pPr>
      <w:r>
        <w:separator/>
      </w:r>
    </w:p>
  </w:footnote>
  <w:footnote w:type="continuationSeparator" w:id="0">
    <w:p w:rsidR="00E05D03" w:rsidRDefault="00E05D03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EC" w:rsidRDefault="00D016EC" w:rsidP="00D01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AE56198" wp14:editId="3CDDC8B4">
          <wp:simplePos x="0" y="0"/>
          <wp:positionH relativeFrom="margin">
            <wp:align>left</wp:align>
          </wp:positionH>
          <wp:positionV relativeFrom="paragraph">
            <wp:posOffset>-270154</wp:posOffset>
          </wp:positionV>
          <wp:extent cx="1231265" cy="695325"/>
          <wp:effectExtent l="0" t="0" r="6985" b="9525"/>
          <wp:wrapSquare wrapText="bothSides"/>
          <wp:docPr id="5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83B6CFA" wp14:editId="0AD06E9E">
          <wp:simplePos x="0" y="0"/>
          <wp:positionH relativeFrom="margin">
            <wp:align>right</wp:align>
          </wp:positionH>
          <wp:positionV relativeFrom="paragraph">
            <wp:posOffset>-168453</wp:posOffset>
          </wp:positionV>
          <wp:extent cx="1764030" cy="571500"/>
          <wp:effectExtent l="0" t="0" r="7620" b="0"/>
          <wp:wrapSquare wrapText="bothSides"/>
          <wp:docPr id="7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93054EC" wp14:editId="4E36E469">
          <wp:simplePos x="0" y="0"/>
          <wp:positionH relativeFrom="margin">
            <wp:posOffset>1951228</wp:posOffset>
          </wp:positionH>
          <wp:positionV relativeFrom="paragraph">
            <wp:posOffset>-306070</wp:posOffset>
          </wp:positionV>
          <wp:extent cx="1685925" cy="914400"/>
          <wp:effectExtent l="19050" t="0" r="9525" b="0"/>
          <wp:wrapSquare wrapText="bothSides"/>
          <wp:docPr id="6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Default="000642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F711A3E" wp14:editId="01086A02">
          <wp:simplePos x="0" y="0"/>
          <wp:positionH relativeFrom="margin">
            <wp:posOffset>2052955</wp:posOffset>
          </wp:positionH>
          <wp:positionV relativeFrom="paragraph">
            <wp:posOffset>-344805</wp:posOffset>
          </wp:positionV>
          <wp:extent cx="1685925" cy="914400"/>
          <wp:effectExtent l="19050" t="0" r="9525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4E6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AD78C05" wp14:editId="7A23659E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19050" t="0" r="762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4E6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EB85B4C" wp14:editId="51931886">
          <wp:simplePos x="0" y="0"/>
          <wp:positionH relativeFrom="margin">
            <wp:posOffset>14605</wp:posOffset>
          </wp:positionH>
          <wp:positionV relativeFrom="paragraph">
            <wp:posOffset>-234950</wp:posOffset>
          </wp:positionV>
          <wp:extent cx="1231265" cy="695325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7B"/>
    <w:rsid w:val="0006426A"/>
    <w:rsid w:val="000F666F"/>
    <w:rsid w:val="0015551A"/>
    <w:rsid w:val="00163C14"/>
    <w:rsid w:val="00255515"/>
    <w:rsid w:val="00274A19"/>
    <w:rsid w:val="002F3CFA"/>
    <w:rsid w:val="0030016A"/>
    <w:rsid w:val="003C0205"/>
    <w:rsid w:val="003D3B58"/>
    <w:rsid w:val="00470737"/>
    <w:rsid w:val="004C7533"/>
    <w:rsid w:val="004E1C71"/>
    <w:rsid w:val="005439E7"/>
    <w:rsid w:val="00553B61"/>
    <w:rsid w:val="00574640"/>
    <w:rsid w:val="005873DE"/>
    <w:rsid w:val="00590C40"/>
    <w:rsid w:val="005B34E6"/>
    <w:rsid w:val="0069296A"/>
    <w:rsid w:val="007A0B1C"/>
    <w:rsid w:val="007C5685"/>
    <w:rsid w:val="007D3E88"/>
    <w:rsid w:val="007D5196"/>
    <w:rsid w:val="008108D8"/>
    <w:rsid w:val="008338CA"/>
    <w:rsid w:val="008C4E75"/>
    <w:rsid w:val="008C660F"/>
    <w:rsid w:val="008D0F17"/>
    <w:rsid w:val="00964754"/>
    <w:rsid w:val="00A12C1A"/>
    <w:rsid w:val="00A5745F"/>
    <w:rsid w:val="00A65FF8"/>
    <w:rsid w:val="00A67B01"/>
    <w:rsid w:val="00AA35BC"/>
    <w:rsid w:val="00AC1C30"/>
    <w:rsid w:val="00B92880"/>
    <w:rsid w:val="00C64BA8"/>
    <w:rsid w:val="00C963B5"/>
    <w:rsid w:val="00CD109A"/>
    <w:rsid w:val="00CF3B44"/>
    <w:rsid w:val="00D016EC"/>
    <w:rsid w:val="00D2720D"/>
    <w:rsid w:val="00DC27BF"/>
    <w:rsid w:val="00E05D03"/>
    <w:rsid w:val="00E20AA2"/>
    <w:rsid w:val="00E949A7"/>
    <w:rsid w:val="00EE149D"/>
    <w:rsid w:val="00F01758"/>
    <w:rsid w:val="00F20226"/>
    <w:rsid w:val="00F25F4D"/>
    <w:rsid w:val="00F40E20"/>
    <w:rsid w:val="00F6477B"/>
    <w:rsid w:val="00F9682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49C9BB"/>
  <w15:docId w15:val="{6C560FB0-2B2D-4ED1-9106-75CC522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character" w:styleId="Hipercze">
    <w:name w:val="Hyperlink"/>
    <w:uiPriority w:val="99"/>
    <w:unhideWhenUsed/>
    <w:rsid w:val="004E1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nkurencyjnosc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encyjnosc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bazakonkurencyjnosci.funduszeeuropejskie.gov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ibor\Documents\wzory%20dokument&#243;w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2E01-C3FF-4175-ABC0-677E9EDB1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576E6-3C08-4D85-9070-021831DE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E26D9-E1BA-465C-95F1-87ADB634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7616B-C92F-4BD8-9A91-ED94200C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</Template>
  <TotalTime>27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agienibor</dc:creator>
  <cp:lastModifiedBy>Bartłomiej Stankiewicz</cp:lastModifiedBy>
  <cp:revision>3</cp:revision>
  <cp:lastPrinted>2016-03-23T09:04:00Z</cp:lastPrinted>
  <dcterms:created xsi:type="dcterms:W3CDTF">2016-09-27T08:29:00Z</dcterms:created>
  <dcterms:modified xsi:type="dcterms:W3CDTF">2016-09-27T09:25:00Z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