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BF" w:rsidRDefault="000B33BF" w:rsidP="00F90624">
      <w:pPr>
        <w:jc w:val="right"/>
        <w:rPr>
          <w:lang w:eastAsia="en-US"/>
        </w:rPr>
      </w:pPr>
      <w:r>
        <w:rPr>
          <w:lang w:eastAsia="en-US"/>
        </w:rPr>
        <w:t>...</w:t>
      </w:r>
      <w:bookmarkStart w:id="0" w:name="_GoBack"/>
      <w:bookmarkEnd w:id="0"/>
      <w:r>
        <w:rPr>
          <w:lang w:eastAsia="en-US"/>
        </w:rPr>
        <w:t>.......................</w:t>
      </w:r>
      <w:r w:rsidRPr="00D607D1">
        <w:rPr>
          <w:sz w:val="22"/>
          <w:szCs w:val="22"/>
          <w:lang w:eastAsia="en-US"/>
        </w:rPr>
        <w:t xml:space="preserve"> dn</w:t>
      </w:r>
      <w:r>
        <w:rPr>
          <w:lang w:eastAsia="en-US"/>
        </w:rPr>
        <w:t>……......</w:t>
      </w:r>
    </w:p>
    <w:p w:rsidR="000B33BF" w:rsidRDefault="000B33BF" w:rsidP="00F90624">
      <w:pPr>
        <w:pStyle w:val="Heading2"/>
        <w:jc w:val="right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:rsidR="000B33BF" w:rsidRDefault="000B33BF" w:rsidP="00F90624">
      <w:pPr>
        <w:pStyle w:val="Heading2"/>
        <w:rPr>
          <w:sz w:val="22"/>
          <w:szCs w:val="22"/>
        </w:rPr>
      </w:pPr>
    </w:p>
    <w:p w:rsidR="000B33BF" w:rsidRDefault="000B33BF" w:rsidP="00F9062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0B33BF" w:rsidRDefault="000B33BF" w:rsidP="00F9062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Nazwa i adres Wnioskodawcy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33BF" w:rsidRDefault="000B33BF" w:rsidP="00F90624">
      <w:pPr>
        <w:jc w:val="center"/>
        <w:rPr>
          <w:i/>
          <w:iCs/>
        </w:rPr>
      </w:pPr>
    </w:p>
    <w:p w:rsidR="000B33BF" w:rsidRDefault="000B33BF" w:rsidP="00F90624">
      <w:pPr>
        <w:jc w:val="center"/>
        <w:rPr>
          <w:i/>
          <w:iCs/>
        </w:rPr>
      </w:pPr>
    </w:p>
    <w:p w:rsidR="000B33BF" w:rsidRDefault="000B33BF" w:rsidP="00F90624">
      <w:pPr>
        <w:pStyle w:val="Heading1"/>
      </w:pPr>
    </w:p>
    <w:p w:rsidR="000B33BF" w:rsidRDefault="000B33BF" w:rsidP="00F90624">
      <w:pPr>
        <w:pStyle w:val="Heading1"/>
      </w:pPr>
      <w:r>
        <w:t>OŚWIADCZENIE</w:t>
      </w:r>
    </w:p>
    <w:p w:rsidR="000B33BF" w:rsidRDefault="000B33BF" w:rsidP="00F90624">
      <w:pPr>
        <w:jc w:val="center"/>
        <w:rPr>
          <w:b/>
          <w:bCs/>
          <w:spacing w:val="20"/>
          <w:sz w:val="28"/>
          <w:szCs w:val="28"/>
        </w:rPr>
      </w:pPr>
    </w:p>
    <w:p w:rsidR="000B33BF" w:rsidRDefault="000B33BF" w:rsidP="00F90624">
      <w:pPr>
        <w:jc w:val="center"/>
        <w:rPr>
          <w:b/>
          <w:bCs/>
          <w:spacing w:val="20"/>
          <w:sz w:val="28"/>
          <w:szCs w:val="28"/>
        </w:rPr>
      </w:pPr>
    </w:p>
    <w:p w:rsidR="000B33BF" w:rsidRPr="002E3768" w:rsidRDefault="000B33BF" w:rsidP="00F9062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 związku z ubieganiem się przez ............................................</w:t>
      </w:r>
      <w:r>
        <w:rPr>
          <w:i/>
          <w:iCs/>
          <w:sz w:val="22"/>
          <w:szCs w:val="22"/>
        </w:rPr>
        <w:t>(pełna nazwa Wnioskodawcy wraz z adresem</w:t>
      </w:r>
      <w:r>
        <w:rPr>
          <w:sz w:val="22"/>
          <w:szCs w:val="22"/>
        </w:rPr>
        <w:t>) o przyznanie dofinansowania ze środków Europejskiego Funduszu Rozwoju Regionalnego w ramach  Programu Operacyjnego Polska Cyfrowa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Działanie 1.1 </w:t>
      </w:r>
      <w:r>
        <w:rPr>
          <w:i/>
          <w:iCs/>
          <w:sz w:val="22"/>
          <w:szCs w:val="22"/>
        </w:rPr>
        <w:t>Wyeliminowanie terytorialnych różnic w możliwości dostępu do szerokopasmowego Internetu o wysokich przepustowościach</w:t>
      </w:r>
      <w:r>
        <w:rPr>
          <w:sz w:val="22"/>
          <w:szCs w:val="22"/>
        </w:rPr>
        <w:t xml:space="preserve"> </w:t>
      </w:r>
      <w:r w:rsidRPr="002E3768">
        <w:rPr>
          <w:sz w:val="22"/>
          <w:szCs w:val="22"/>
        </w:rPr>
        <w:t>oświadczam, że budowa/przebudowa/rozbudowa</w:t>
      </w:r>
      <w:r w:rsidRPr="002E3768">
        <w:rPr>
          <w:rStyle w:val="FootnoteReference"/>
          <w:sz w:val="22"/>
          <w:szCs w:val="22"/>
        </w:rPr>
        <w:footnoteReference w:id="1"/>
      </w:r>
      <w:r w:rsidRPr="002E3768">
        <w:rPr>
          <w:sz w:val="22"/>
          <w:szCs w:val="22"/>
        </w:rPr>
        <w:t xml:space="preserve"> sieci w ramach projektu pn. ............................................ </w:t>
      </w:r>
      <w:r w:rsidRPr="002E3768">
        <w:rPr>
          <w:i/>
          <w:iCs/>
          <w:sz w:val="22"/>
          <w:szCs w:val="22"/>
        </w:rPr>
        <w:t>(nazwa projektu zgodna z wpisaną we wniosku o dofinansowanie w polu „Tytuł projektu”</w:t>
      </w:r>
      <w:r w:rsidRPr="002E3768">
        <w:rPr>
          <w:sz w:val="22"/>
          <w:szCs w:val="22"/>
        </w:rPr>
        <w:t>) będzie realizowana zgodnie z „Wymaganiami dla sieci NGA – POPC” oraz, że zostanie zapewniony hurtowy</w:t>
      </w:r>
      <w:r w:rsidRPr="002E3768">
        <w:rPr>
          <w:rStyle w:val="FootnoteReference"/>
          <w:sz w:val="22"/>
          <w:szCs w:val="22"/>
        </w:rPr>
        <w:footnoteReference w:id="2"/>
      </w:r>
      <w:r w:rsidRPr="002E3768">
        <w:rPr>
          <w:sz w:val="22"/>
          <w:szCs w:val="22"/>
        </w:rPr>
        <w:t xml:space="preserve"> i otwarty dostęp na warunkach nie gorszych niż określone w ww. „Wymaganiach </w:t>
      </w:r>
      <w:r w:rsidRPr="00095AF5">
        <w:rPr>
          <w:sz w:val="22"/>
          <w:szCs w:val="22"/>
        </w:rPr>
        <w:t xml:space="preserve">dla </w:t>
      </w:r>
      <w:r>
        <w:rPr>
          <w:sz w:val="22"/>
          <w:szCs w:val="22"/>
        </w:rPr>
        <w:t>s</w:t>
      </w:r>
      <w:r w:rsidRPr="00095AF5">
        <w:rPr>
          <w:sz w:val="22"/>
          <w:szCs w:val="22"/>
        </w:rPr>
        <w:t>ieci</w:t>
      </w:r>
      <w:r>
        <w:rPr>
          <w:sz w:val="22"/>
          <w:szCs w:val="22"/>
        </w:rPr>
        <w:t xml:space="preserve"> NGA - </w:t>
      </w:r>
      <w:r w:rsidRPr="002E3768">
        <w:rPr>
          <w:sz w:val="22"/>
          <w:szCs w:val="22"/>
        </w:rPr>
        <w:t>POPC” poprzez:</w:t>
      </w:r>
    </w:p>
    <w:p w:rsidR="000B33BF" w:rsidRPr="002E3768" w:rsidRDefault="000B33BF" w:rsidP="007A163B">
      <w:pPr>
        <w:pStyle w:val="BodyText"/>
        <w:numPr>
          <w:ilvl w:val="0"/>
          <w:numId w:val="1"/>
        </w:numPr>
        <w:rPr>
          <w:i/>
          <w:iCs/>
          <w:sz w:val="22"/>
          <w:szCs w:val="22"/>
        </w:rPr>
      </w:pPr>
      <w:r w:rsidRPr="002E3768">
        <w:rPr>
          <w:i/>
          <w:iCs/>
          <w:sz w:val="22"/>
          <w:szCs w:val="22"/>
        </w:rPr>
        <w:t xml:space="preserve"> [należy wprowadzić krótki opis wraz z odniesieniem do odpowiedniego pkt. </w:t>
      </w:r>
      <w:r>
        <w:rPr>
          <w:i/>
          <w:iCs/>
          <w:sz w:val="22"/>
          <w:szCs w:val="22"/>
        </w:rPr>
        <w:t>wniosku o dofinansowanie</w:t>
      </w:r>
      <w:r w:rsidRPr="002E3768">
        <w:rPr>
          <w:i/>
          <w:iCs/>
          <w:sz w:val="22"/>
          <w:szCs w:val="22"/>
        </w:rPr>
        <w:t xml:space="preserve"> lub załącznika]</w:t>
      </w:r>
    </w:p>
    <w:p w:rsidR="000B33BF" w:rsidRPr="002E3768" w:rsidRDefault="000B33BF" w:rsidP="007A163B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2E376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………………………………………..</w:t>
      </w:r>
    </w:p>
    <w:p w:rsidR="000B33BF" w:rsidRPr="002E3768" w:rsidRDefault="000B33BF" w:rsidP="007A163B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2E376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………………………………………..</w:t>
      </w:r>
    </w:p>
    <w:p w:rsidR="000B33BF" w:rsidRDefault="000B33BF" w:rsidP="00F90624">
      <w:pPr>
        <w:pStyle w:val="BodyText"/>
        <w:rPr>
          <w:sz w:val="22"/>
          <w:szCs w:val="22"/>
        </w:rPr>
      </w:pPr>
    </w:p>
    <w:p w:rsidR="000B33BF" w:rsidRDefault="000B33BF" w:rsidP="00F90624">
      <w:pPr>
        <w:pStyle w:val="BodyText"/>
        <w:rPr>
          <w:sz w:val="22"/>
          <w:szCs w:val="22"/>
        </w:rPr>
      </w:pPr>
    </w:p>
    <w:p w:rsidR="000B33BF" w:rsidRDefault="000B33BF" w:rsidP="00F90624">
      <w:pPr>
        <w:pStyle w:val="BodyText"/>
        <w:rPr>
          <w:sz w:val="22"/>
          <w:szCs w:val="22"/>
        </w:rPr>
      </w:pPr>
    </w:p>
    <w:p w:rsidR="000B33BF" w:rsidRDefault="000B33BF" w:rsidP="00F90624">
      <w:pPr>
        <w:ind w:left="4320" w:firstLine="720"/>
        <w:rPr>
          <w:spacing w:val="20"/>
        </w:rPr>
      </w:pPr>
    </w:p>
    <w:p w:rsidR="000B33BF" w:rsidRDefault="000B33BF" w:rsidP="00F90624">
      <w:pPr>
        <w:ind w:left="5664"/>
      </w:pPr>
      <w:r>
        <w:t>……………………………………</w:t>
      </w:r>
    </w:p>
    <w:p w:rsidR="000B33BF" w:rsidRDefault="000B33BF" w:rsidP="00F90624">
      <w:pPr>
        <w:ind w:left="5664"/>
        <w:jc w:val="center"/>
      </w:pPr>
      <w:r>
        <w:rPr>
          <w:sz w:val="22"/>
          <w:szCs w:val="22"/>
        </w:rPr>
        <w:t>(</w:t>
      </w:r>
      <w:r>
        <w:rPr>
          <w:sz w:val="20"/>
          <w:szCs w:val="20"/>
        </w:rPr>
        <w:t>czytelny podpis osoby upoważnionej do reprezentacji Wnioskodawcy)</w:t>
      </w:r>
    </w:p>
    <w:p w:rsidR="000B33BF" w:rsidRDefault="000B33BF" w:rsidP="00F90624">
      <w:pPr>
        <w:spacing w:line="288" w:lineRule="auto"/>
        <w:jc w:val="both"/>
        <w:rPr>
          <w:b/>
          <w:bCs/>
          <w:noProof/>
        </w:rPr>
      </w:pPr>
    </w:p>
    <w:p w:rsidR="000B33BF" w:rsidRDefault="000B33BF"/>
    <w:p w:rsidR="000B33BF" w:rsidRDefault="000B33BF"/>
    <w:p w:rsidR="000B33BF" w:rsidRDefault="000B33BF"/>
    <w:sectPr w:rsidR="000B33BF" w:rsidSect="00485F5E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BF" w:rsidRDefault="000B33BF" w:rsidP="000D6FA3">
      <w:r>
        <w:separator/>
      </w:r>
    </w:p>
  </w:endnote>
  <w:endnote w:type="continuationSeparator" w:id="0">
    <w:p w:rsidR="000B33BF" w:rsidRDefault="000B33BF" w:rsidP="000D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BF" w:rsidRDefault="000B33BF" w:rsidP="000D6FA3">
      <w:r>
        <w:separator/>
      </w:r>
    </w:p>
  </w:footnote>
  <w:footnote w:type="continuationSeparator" w:id="0">
    <w:p w:rsidR="000B33BF" w:rsidRDefault="000B33BF" w:rsidP="000D6FA3">
      <w:r>
        <w:continuationSeparator/>
      </w:r>
    </w:p>
  </w:footnote>
  <w:footnote w:id="1">
    <w:p w:rsidR="000B33BF" w:rsidRDefault="000B33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5AF5">
        <w:rPr>
          <w:sz w:val="18"/>
          <w:szCs w:val="18"/>
        </w:rPr>
        <w:t>Należy wskazać właściwą opcję.</w:t>
      </w:r>
    </w:p>
  </w:footnote>
  <w:footnote w:id="2">
    <w:p w:rsidR="000B33BF" w:rsidRDefault="000B33BF">
      <w:pPr>
        <w:pStyle w:val="FootnoteText"/>
      </w:pPr>
      <w:r w:rsidRPr="00095AF5">
        <w:rPr>
          <w:rStyle w:val="FootnoteReference"/>
          <w:sz w:val="18"/>
          <w:szCs w:val="18"/>
        </w:rPr>
        <w:footnoteRef/>
      </w:r>
      <w:r w:rsidRPr="00095AF5">
        <w:rPr>
          <w:sz w:val="18"/>
          <w:szCs w:val="18"/>
        </w:rPr>
        <w:t xml:space="preserve"> Dostęp hurtowy musi być zapewniony na zasadach określonych w art. 52 ust. 5 Rozporządzenia Komisji (UE) nr 651/2014.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334"/>
      <w:gridCol w:w="2399"/>
      <w:gridCol w:w="3553"/>
    </w:tblGrid>
    <w:tr w:rsidR="000B33BF" w:rsidTr="00EA4C8E">
      <w:tc>
        <w:tcPr>
          <w:tcW w:w="3652" w:type="dxa"/>
        </w:tcPr>
        <w:p w:rsidR="000B33BF" w:rsidRDefault="000B33BF" w:rsidP="00EA4C8E">
          <w:r w:rsidRPr="0004702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8" type="#_x0000_t75" style="width:105.75pt;height:55.5pt;visibility:visible">
                <v:imagedata r:id="rId1" o:title=""/>
              </v:shape>
            </w:pict>
          </w:r>
        </w:p>
      </w:tc>
      <w:tc>
        <w:tcPr>
          <w:tcW w:w="2480" w:type="dxa"/>
        </w:tcPr>
        <w:p w:rsidR="000B33BF" w:rsidRDefault="000B33BF" w:rsidP="00EA4C8E">
          <w:pPr>
            <w:spacing w:before="60"/>
          </w:pPr>
          <w:r w:rsidRPr="00047021">
            <w:rPr>
              <w:noProof/>
            </w:rPr>
            <w:pict>
              <v:shape id="Obraz 1" o:spid="_x0000_i1029" type="#_x0000_t75" style="width:95.25pt;height:51.75pt;visibility:visible">
                <v:imagedata r:id="rId2" o:title=""/>
              </v:shape>
            </w:pict>
          </w:r>
        </w:p>
      </w:tc>
      <w:tc>
        <w:tcPr>
          <w:tcW w:w="3705" w:type="dxa"/>
        </w:tcPr>
        <w:p w:rsidR="000B33BF" w:rsidRDefault="000B33BF" w:rsidP="00EA4C8E">
          <w:pPr>
            <w:jc w:val="center"/>
          </w:pPr>
          <w:r w:rsidRPr="00047021">
            <w:rPr>
              <w:noProof/>
            </w:rPr>
            <w:pict>
              <v:shape id="Obraz 6" o:spid="_x0000_i1030" type="#_x0000_t75" style="width:2in;height:55.5pt;visibility:visible">
                <v:imagedata r:id="rId3" o:title=""/>
              </v:shape>
            </w:pict>
          </w:r>
        </w:p>
      </w:tc>
    </w:tr>
  </w:tbl>
  <w:p w:rsidR="000B33BF" w:rsidRDefault="000B3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03B6"/>
    <w:multiLevelType w:val="hybridMultilevel"/>
    <w:tmpl w:val="FE56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FA3"/>
    <w:rsid w:val="000206F3"/>
    <w:rsid w:val="00036874"/>
    <w:rsid w:val="00047021"/>
    <w:rsid w:val="00075744"/>
    <w:rsid w:val="00095AF5"/>
    <w:rsid w:val="000A5381"/>
    <w:rsid w:val="000B33BF"/>
    <w:rsid w:val="000D6FA3"/>
    <w:rsid w:val="001829F9"/>
    <w:rsid w:val="001C32BA"/>
    <w:rsid w:val="001C3A23"/>
    <w:rsid w:val="00201CB8"/>
    <w:rsid w:val="00215A5A"/>
    <w:rsid w:val="00286C51"/>
    <w:rsid w:val="00290B88"/>
    <w:rsid w:val="00292775"/>
    <w:rsid w:val="002E3768"/>
    <w:rsid w:val="002E5EB2"/>
    <w:rsid w:val="00375962"/>
    <w:rsid w:val="00462B59"/>
    <w:rsid w:val="00485F5E"/>
    <w:rsid w:val="004A5326"/>
    <w:rsid w:val="004A64BA"/>
    <w:rsid w:val="004B6A75"/>
    <w:rsid w:val="0060165C"/>
    <w:rsid w:val="006055BF"/>
    <w:rsid w:val="006C779C"/>
    <w:rsid w:val="007A163B"/>
    <w:rsid w:val="007E7825"/>
    <w:rsid w:val="00862ED1"/>
    <w:rsid w:val="008636C4"/>
    <w:rsid w:val="00962F27"/>
    <w:rsid w:val="009A18EF"/>
    <w:rsid w:val="009B01E9"/>
    <w:rsid w:val="00A354B3"/>
    <w:rsid w:val="00A701C2"/>
    <w:rsid w:val="00A8514F"/>
    <w:rsid w:val="00A93266"/>
    <w:rsid w:val="00A939A6"/>
    <w:rsid w:val="00AB10E1"/>
    <w:rsid w:val="00AE752D"/>
    <w:rsid w:val="00BC182C"/>
    <w:rsid w:val="00C01866"/>
    <w:rsid w:val="00C7005E"/>
    <w:rsid w:val="00CD4273"/>
    <w:rsid w:val="00CF2C17"/>
    <w:rsid w:val="00D028CB"/>
    <w:rsid w:val="00D0393A"/>
    <w:rsid w:val="00D607D1"/>
    <w:rsid w:val="00D71C5A"/>
    <w:rsid w:val="00E8646C"/>
    <w:rsid w:val="00EA4C8E"/>
    <w:rsid w:val="00EA5E15"/>
    <w:rsid w:val="00F11C9E"/>
    <w:rsid w:val="00F4739D"/>
    <w:rsid w:val="00F75DD2"/>
    <w:rsid w:val="00F90624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624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624"/>
    <w:pPr>
      <w:keepNext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0624"/>
    <w:rPr>
      <w:rFonts w:ascii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90624"/>
    <w:rPr>
      <w:rFonts w:ascii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6FA3"/>
    <w:pPr>
      <w:ind w:left="714" w:hanging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6FA3"/>
    <w:pPr>
      <w:tabs>
        <w:tab w:val="center" w:pos="4536"/>
        <w:tab w:val="right" w:pos="9072"/>
      </w:tabs>
      <w:ind w:left="714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FA3"/>
  </w:style>
  <w:style w:type="paragraph" w:styleId="Footer">
    <w:name w:val="footer"/>
    <w:basedOn w:val="Normal"/>
    <w:link w:val="FooterChar"/>
    <w:uiPriority w:val="99"/>
    <w:semiHidden/>
    <w:rsid w:val="000D6FA3"/>
    <w:pPr>
      <w:tabs>
        <w:tab w:val="center" w:pos="4536"/>
        <w:tab w:val="right" w:pos="9072"/>
      </w:tabs>
      <w:ind w:left="714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6FA3"/>
  </w:style>
  <w:style w:type="paragraph" w:styleId="BodyText">
    <w:name w:val="Body Text"/>
    <w:basedOn w:val="Normal"/>
    <w:link w:val="BodyTextChar"/>
    <w:uiPriority w:val="99"/>
    <w:semiHidden/>
    <w:rsid w:val="00F9062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624"/>
    <w:rPr>
      <w:rFonts w:ascii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0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3A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3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D039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93A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D039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039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93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0393A"/>
    <w:rPr>
      <w:vertAlign w:val="superscript"/>
    </w:rPr>
  </w:style>
  <w:style w:type="paragraph" w:styleId="ListParagraph">
    <w:name w:val="List Paragraph"/>
    <w:basedOn w:val="Normal"/>
    <w:uiPriority w:val="99"/>
    <w:qFormat/>
    <w:rsid w:val="007A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CPPC</dc:creator>
  <cp:keywords/>
  <dc:description/>
  <cp:lastModifiedBy>Przemysław Kowalski</cp:lastModifiedBy>
  <cp:revision>9</cp:revision>
  <dcterms:created xsi:type="dcterms:W3CDTF">2015-08-17T09:56:00Z</dcterms:created>
  <dcterms:modified xsi:type="dcterms:W3CDTF">2015-10-30T14:32:00Z</dcterms:modified>
</cp:coreProperties>
</file>